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E4F" w:rsidRDefault="00630E4F" w:rsidP="00630E4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Список учнів 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93323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Б класу </w:t>
      </w:r>
    </w:p>
    <w:p w:rsidR="00630E4F" w:rsidRDefault="00630E4F" w:rsidP="00630E4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 2020 – 2021</w:t>
      </w:r>
      <w:r w:rsidRPr="0093323C">
        <w:rPr>
          <w:rFonts w:ascii="Times New Roman" w:hAnsi="Times New Roman" w:cs="Times New Roman"/>
          <w:b/>
          <w:sz w:val="32"/>
          <w:szCs w:val="32"/>
          <w:lang w:val="uk-UA"/>
        </w:rPr>
        <w:t>н.р.</w:t>
      </w:r>
    </w:p>
    <w:tbl>
      <w:tblPr>
        <w:tblStyle w:val="a3"/>
        <w:tblW w:w="45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</w:tblGrid>
      <w:tr w:rsidR="00FE5E8C" w:rsidTr="00FE5E8C">
        <w:tc>
          <w:tcPr>
            <w:tcW w:w="568" w:type="dxa"/>
          </w:tcPr>
          <w:p w:rsidR="00FE5E8C" w:rsidRDefault="00FE5E8C" w:rsidP="00F11C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</w:t>
            </w:r>
          </w:p>
        </w:tc>
        <w:tc>
          <w:tcPr>
            <w:tcW w:w="3969" w:type="dxa"/>
          </w:tcPr>
          <w:p w:rsidR="00FE5E8C" w:rsidRDefault="00FE5E8C" w:rsidP="00F11C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ПІБ</w:t>
            </w:r>
          </w:p>
        </w:tc>
      </w:tr>
      <w:tr w:rsidR="00FE5E8C" w:rsidRPr="006130C1" w:rsidTr="00FE5E8C">
        <w:tc>
          <w:tcPr>
            <w:tcW w:w="568" w:type="dxa"/>
          </w:tcPr>
          <w:p w:rsidR="00FE5E8C" w:rsidRPr="006130C1" w:rsidRDefault="00FE5E8C" w:rsidP="00F11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FE5E8C" w:rsidRPr="006130C1" w:rsidRDefault="00FE5E8C" w:rsidP="00F11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Артеменко Павло Леонідович</w:t>
            </w:r>
          </w:p>
        </w:tc>
      </w:tr>
      <w:tr w:rsidR="00FE5E8C" w:rsidRPr="006130C1" w:rsidTr="00FE5E8C">
        <w:tc>
          <w:tcPr>
            <w:tcW w:w="568" w:type="dxa"/>
          </w:tcPr>
          <w:p w:rsidR="00FE5E8C" w:rsidRPr="006130C1" w:rsidRDefault="00FE5E8C" w:rsidP="00F11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FE5E8C" w:rsidRPr="006130C1" w:rsidRDefault="00FE5E8C" w:rsidP="00F11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Байдюк</w:t>
            </w:r>
            <w:proofErr w:type="spellEnd"/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 Юрійович</w:t>
            </w:r>
          </w:p>
        </w:tc>
      </w:tr>
      <w:tr w:rsidR="00FE5E8C" w:rsidRPr="006130C1" w:rsidTr="00FE5E8C">
        <w:tc>
          <w:tcPr>
            <w:tcW w:w="568" w:type="dxa"/>
          </w:tcPr>
          <w:p w:rsidR="00FE5E8C" w:rsidRPr="006130C1" w:rsidRDefault="00FE5E8C" w:rsidP="00F11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FE5E8C" w:rsidRPr="006130C1" w:rsidRDefault="00FE5E8C" w:rsidP="00F11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Білий Дмитро Тарасович</w:t>
            </w:r>
          </w:p>
        </w:tc>
      </w:tr>
      <w:tr w:rsidR="00FE5E8C" w:rsidRPr="006130C1" w:rsidTr="00FE5E8C">
        <w:tc>
          <w:tcPr>
            <w:tcW w:w="568" w:type="dxa"/>
          </w:tcPr>
          <w:p w:rsidR="00FE5E8C" w:rsidRPr="006130C1" w:rsidRDefault="00FE5E8C" w:rsidP="00F11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</w:tcPr>
          <w:p w:rsidR="00FE5E8C" w:rsidRPr="006130C1" w:rsidRDefault="00FE5E8C" w:rsidP="00F11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Бицюра</w:t>
            </w:r>
            <w:proofErr w:type="spellEnd"/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Олександрівна</w:t>
            </w:r>
          </w:p>
        </w:tc>
      </w:tr>
      <w:tr w:rsidR="00FE5E8C" w:rsidRPr="006130C1" w:rsidTr="00FE5E8C">
        <w:tc>
          <w:tcPr>
            <w:tcW w:w="568" w:type="dxa"/>
          </w:tcPr>
          <w:p w:rsidR="00FE5E8C" w:rsidRPr="006130C1" w:rsidRDefault="00FE5E8C" w:rsidP="00F11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9" w:type="dxa"/>
          </w:tcPr>
          <w:p w:rsidR="00FE5E8C" w:rsidRPr="006130C1" w:rsidRDefault="00FE5E8C" w:rsidP="00F11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Бойцова</w:t>
            </w:r>
            <w:proofErr w:type="spellEnd"/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Михайлівна</w:t>
            </w:r>
          </w:p>
        </w:tc>
      </w:tr>
      <w:tr w:rsidR="00FE5E8C" w:rsidRPr="006130C1" w:rsidTr="00FE5E8C">
        <w:tc>
          <w:tcPr>
            <w:tcW w:w="568" w:type="dxa"/>
          </w:tcPr>
          <w:p w:rsidR="00FE5E8C" w:rsidRPr="006130C1" w:rsidRDefault="00FE5E8C" w:rsidP="00F11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</w:tcPr>
          <w:p w:rsidR="00FE5E8C" w:rsidRPr="006130C1" w:rsidRDefault="00FE5E8C" w:rsidP="00F11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Бунчук Варвара Олексіївна</w:t>
            </w:r>
          </w:p>
        </w:tc>
      </w:tr>
      <w:tr w:rsidR="00FE5E8C" w:rsidRPr="006130C1" w:rsidTr="00FE5E8C">
        <w:tc>
          <w:tcPr>
            <w:tcW w:w="568" w:type="dxa"/>
          </w:tcPr>
          <w:p w:rsidR="00FE5E8C" w:rsidRPr="006130C1" w:rsidRDefault="00FE5E8C" w:rsidP="00F11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9" w:type="dxa"/>
          </w:tcPr>
          <w:p w:rsidR="00FE5E8C" w:rsidRPr="006130C1" w:rsidRDefault="00FE5E8C" w:rsidP="00F11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Волочнюк</w:t>
            </w:r>
            <w:proofErr w:type="spellEnd"/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Валеріївна</w:t>
            </w:r>
          </w:p>
        </w:tc>
      </w:tr>
      <w:tr w:rsidR="00FE5E8C" w:rsidRPr="006130C1" w:rsidTr="00FE5E8C">
        <w:tc>
          <w:tcPr>
            <w:tcW w:w="568" w:type="dxa"/>
          </w:tcPr>
          <w:p w:rsidR="00FE5E8C" w:rsidRPr="006130C1" w:rsidRDefault="00FE5E8C" w:rsidP="00F11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9" w:type="dxa"/>
          </w:tcPr>
          <w:p w:rsidR="00FE5E8C" w:rsidRPr="006130C1" w:rsidRDefault="00FE5E8C" w:rsidP="00F11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Гавриленко </w:t>
            </w:r>
            <w:proofErr w:type="spellStart"/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</w:t>
            </w:r>
            <w:proofErr w:type="spellEnd"/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Олексійович</w:t>
            </w:r>
          </w:p>
        </w:tc>
      </w:tr>
      <w:tr w:rsidR="00FE5E8C" w:rsidRPr="006130C1" w:rsidTr="00FE5E8C">
        <w:tc>
          <w:tcPr>
            <w:tcW w:w="568" w:type="dxa"/>
          </w:tcPr>
          <w:p w:rsidR="00FE5E8C" w:rsidRPr="006130C1" w:rsidRDefault="00FE5E8C" w:rsidP="00F11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9" w:type="dxa"/>
          </w:tcPr>
          <w:p w:rsidR="00FE5E8C" w:rsidRPr="006130C1" w:rsidRDefault="00FE5E8C" w:rsidP="00F11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Гайдайчук</w:t>
            </w:r>
            <w:proofErr w:type="spellEnd"/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Олександрівна</w:t>
            </w:r>
          </w:p>
        </w:tc>
      </w:tr>
      <w:tr w:rsidR="00FE5E8C" w:rsidRPr="006130C1" w:rsidTr="00FE5E8C">
        <w:tc>
          <w:tcPr>
            <w:tcW w:w="568" w:type="dxa"/>
          </w:tcPr>
          <w:p w:rsidR="00FE5E8C" w:rsidRPr="006130C1" w:rsidRDefault="00FE5E8C" w:rsidP="00F11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9" w:type="dxa"/>
          </w:tcPr>
          <w:p w:rsidR="00FE5E8C" w:rsidRPr="006130C1" w:rsidRDefault="00FE5E8C" w:rsidP="00F11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Горбунова Катерина Сергіївна</w:t>
            </w:r>
          </w:p>
        </w:tc>
      </w:tr>
      <w:tr w:rsidR="00FE5E8C" w:rsidRPr="006130C1" w:rsidTr="00FE5E8C">
        <w:tc>
          <w:tcPr>
            <w:tcW w:w="568" w:type="dxa"/>
          </w:tcPr>
          <w:p w:rsidR="00FE5E8C" w:rsidRPr="006130C1" w:rsidRDefault="00FE5E8C" w:rsidP="00F11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9" w:type="dxa"/>
          </w:tcPr>
          <w:p w:rsidR="00FE5E8C" w:rsidRPr="006130C1" w:rsidRDefault="00FE5E8C" w:rsidP="00F11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Гордієнко Андрій Олександрович</w:t>
            </w:r>
          </w:p>
        </w:tc>
      </w:tr>
      <w:tr w:rsidR="00FE5E8C" w:rsidRPr="006130C1" w:rsidTr="00FE5E8C">
        <w:tc>
          <w:tcPr>
            <w:tcW w:w="568" w:type="dxa"/>
          </w:tcPr>
          <w:p w:rsidR="00FE5E8C" w:rsidRPr="006130C1" w:rsidRDefault="00FE5E8C" w:rsidP="00F11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9" w:type="dxa"/>
          </w:tcPr>
          <w:p w:rsidR="00FE5E8C" w:rsidRPr="006130C1" w:rsidRDefault="00FE5E8C" w:rsidP="00F11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Демченко </w:t>
            </w:r>
            <w:proofErr w:type="spellStart"/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Васіліса</w:t>
            </w:r>
            <w:proofErr w:type="spellEnd"/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Русланівна</w:t>
            </w:r>
          </w:p>
        </w:tc>
      </w:tr>
      <w:tr w:rsidR="00FE5E8C" w:rsidRPr="006130C1" w:rsidTr="00FE5E8C">
        <w:tc>
          <w:tcPr>
            <w:tcW w:w="568" w:type="dxa"/>
          </w:tcPr>
          <w:p w:rsidR="00FE5E8C" w:rsidRPr="006130C1" w:rsidRDefault="00FE5E8C" w:rsidP="00F11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69" w:type="dxa"/>
          </w:tcPr>
          <w:p w:rsidR="00FE5E8C" w:rsidRPr="006130C1" w:rsidRDefault="00FE5E8C" w:rsidP="00F11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Інеса Олександрівна</w:t>
            </w:r>
          </w:p>
        </w:tc>
      </w:tr>
      <w:tr w:rsidR="00FE5E8C" w:rsidRPr="006130C1" w:rsidTr="00FE5E8C">
        <w:tc>
          <w:tcPr>
            <w:tcW w:w="568" w:type="dxa"/>
          </w:tcPr>
          <w:p w:rsidR="00FE5E8C" w:rsidRPr="006130C1" w:rsidRDefault="00FE5E8C" w:rsidP="00F11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69" w:type="dxa"/>
          </w:tcPr>
          <w:p w:rsidR="00FE5E8C" w:rsidRPr="006130C1" w:rsidRDefault="00FE5E8C" w:rsidP="00F11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Артем Сергійович</w:t>
            </w:r>
          </w:p>
        </w:tc>
      </w:tr>
      <w:tr w:rsidR="00FE5E8C" w:rsidRPr="006130C1" w:rsidTr="00FE5E8C">
        <w:tc>
          <w:tcPr>
            <w:tcW w:w="568" w:type="dxa"/>
          </w:tcPr>
          <w:p w:rsidR="00FE5E8C" w:rsidRPr="006130C1" w:rsidRDefault="00FE5E8C" w:rsidP="00F11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69" w:type="dxa"/>
          </w:tcPr>
          <w:p w:rsidR="00FE5E8C" w:rsidRPr="006130C1" w:rsidRDefault="00FE5E8C" w:rsidP="00F11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Осадчук Олена Андріївна</w:t>
            </w:r>
          </w:p>
        </w:tc>
      </w:tr>
      <w:tr w:rsidR="00FE5E8C" w:rsidRPr="006130C1" w:rsidTr="00FE5E8C">
        <w:tc>
          <w:tcPr>
            <w:tcW w:w="568" w:type="dxa"/>
          </w:tcPr>
          <w:p w:rsidR="00FE5E8C" w:rsidRPr="006130C1" w:rsidRDefault="00FE5E8C" w:rsidP="00F11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69" w:type="dxa"/>
          </w:tcPr>
          <w:p w:rsidR="00FE5E8C" w:rsidRPr="006130C1" w:rsidRDefault="00FE5E8C" w:rsidP="00F11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Применко Максим Геннадійович</w:t>
            </w:r>
          </w:p>
        </w:tc>
      </w:tr>
      <w:tr w:rsidR="00FE5E8C" w:rsidRPr="006130C1" w:rsidTr="00FE5E8C">
        <w:tc>
          <w:tcPr>
            <w:tcW w:w="568" w:type="dxa"/>
          </w:tcPr>
          <w:p w:rsidR="00FE5E8C" w:rsidRPr="006130C1" w:rsidRDefault="00FE5E8C" w:rsidP="00F11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969" w:type="dxa"/>
          </w:tcPr>
          <w:p w:rsidR="00FE5E8C" w:rsidRPr="006130C1" w:rsidRDefault="00FE5E8C" w:rsidP="00F11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Радченко Анна Ігорівна</w:t>
            </w:r>
          </w:p>
        </w:tc>
      </w:tr>
      <w:tr w:rsidR="00FE5E8C" w:rsidRPr="006130C1" w:rsidTr="00FE5E8C">
        <w:tc>
          <w:tcPr>
            <w:tcW w:w="568" w:type="dxa"/>
          </w:tcPr>
          <w:p w:rsidR="00FE5E8C" w:rsidRPr="006130C1" w:rsidRDefault="00FE5E8C" w:rsidP="00F11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969" w:type="dxa"/>
          </w:tcPr>
          <w:p w:rsidR="00FE5E8C" w:rsidRPr="006130C1" w:rsidRDefault="00FE5E8C" w:rsidP="00F11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Садовніков</w:t>
            </w:r>
            <w:proofErr w:type="spellEnd"/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 Анатолійович</w:t>
            </w:r>
          </w:p>
        </w:tc>
      </w:tr>
      <w:tr w:rsidR="00FE5E8C" w:rsidRPr="006130C1" w:rsidTr="00FE5E8C">
        <w:tc>
          <w:tcPr>
            <w:tcW w:w="568" w:type="dxa"/>
          </w:tcPr>
          <w:p w:rsidR="00FE5E8C" w:rsidRPr="006130C1" w:rsidRDefault="00FE5E8C" w:rsidP="00F11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969" w:type="dxa"/>
          </w:tcPr>
          <w:p w:rsidR="00FE5E8C" w:rsidRPr="006130C1" w:rsidRDefault="00FE5E8C" w:rsidP="00F11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Соболь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Сергіївна</w:t>
            </w:r>
          </w:p>
        </w:tc>
      </w:tr>
      <w:tr w:rsidR="00FE5E8C" w:rsidRPr="006130C1" w:rsidTr="00FE5E8C">
        <w:tc>
          <w:tcPr>
            <w:tcW w:w="568" w:type="dxa"/>
          </w:tcPr>
          <w:p w:rsidR="00FE5E8C" w:rsidRPr="006130C1" w:rsidRDefault="00FE5E8C" w:rsidP="00F11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969" w:type="dxa"/>
          </w:tcPr>
          <w:p w:rsidR="00FE5E8C" w:rsidRPr="006130C1" w:rsidRDefault="00FE5E8C" w:rsidP="00F11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Степаненко Станіслав Сергійович</w:t>
            </w:r>
          </w:p>
        </w:tc>
      </w:tr>
      <w:tr w:rsidR="00FE5E8C" w:rsidRPr="006130C1" w:rsidTr="00FE5E8C">
        <w:tc>
          <w:tcPr>
            <w:tcW w:w="568" w:type="dxa"/>
          </w:tcPr>
          <w:p w:rsidR="00FE5E8C" w:rsidRPr="006130C1" w:rsidRDefault="00FE5E8C" w:rsidP="00F11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969" w:type="dxa"/>
          </w:tcPr>
          <w:p w:rsidR="00FE5E8C" w:rsidRPr="006130C1" w:rsidRDefault="00FE5E8C" w:rsidP="00F11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Таранченко</w:t>
            </w:r>
            <w:proofErr w:type="spellEnd"/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Олександрівна</w:t>
            </w:r>
          </w:p>
        </w:tc>
      </w:tr>
      <w:tr w:rsidR="00FE5E8C" w:rsidRPr="006130C1" w:rsidTr="00FE5E8C">
        <w:tc>
          <w:tcPr>
            <w:tcW w:w="568" w:type="dxa"/>
          </w:tcPr>
          <w:p w:rsidR="00FE5E8C" w:rsidRPr="006130C1" w:rsidRDefault="00FE5E8C" w:rsidP="00F11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969" w:type="dxa"/>
          </w:tcPr>
          <w:p w:rsidR="00FE5E8C" w:rsidRPr="006130C1" w:rsidRDefault="00FE5E8C" w:rsidP="00F11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Халаман</w:t>
            </w:r>
            <w:proofErr w:type="spellEnd"/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Віталіївна</w:t>
            </w:r>
          </w:p>
        </w:tc>
      </w:tr>
      <w:tr w:rsidR="00FE5E8C" w:rsidRPr="006130C1" w:rsidTr="00FE5E8C">
        <w:tc>
          <w:tcPr>
            <w:tcW w:w="568" w:type="dxa"/>
          </w:tcPr>
          <w:p w:rsidR="00FE5E8C" w:rsidRPr="006130C1" w:rsidRDefault="00FE5E8C" w:rsidP="00F11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969" w:type="dxa"/>
          </w:tcPr>
          <w:p w:rsidR="00FE5E8C" w:rsidRPr="006130C1" w:rsidRDefault="00FE5E8C" w:rsidP="00F11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Хамзатов</w:t>
            </w:r>
            <w:proofErr w:type="spellEnd"/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 Олександрович</w:t>
            </w:r>
          </w:p>
        </w:tc>
      </w:tr>
      <w:tr w:rsidR="00FE5E8C" w:rsidRPr="006130C1" w:rsidTr="00FE5E8C">
        <w:tc>
          <w:tcPr>
            <w:tcW w:w="568" w:type="dxa"/>
          </w:tcPr>
          <w:p w:rsidR="00FE5E8C" w:rsidRPr="006130C1" w:rsidRDefault="00FE5E8C" w:rsidP="00F11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969" w:type="dxa"/>
          </w:tcPr>
          <w:p w:rsidR="00FE5E8C" w:rsidRPr="006130C1" w:rsidRDefault="00FE5E8C" w:rsidP="00F11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Цимбал Аліна  Віталіївна</w:t>
            </w:r>
          </w:p>
        </w:tc>
      </w:tr>
      <w:tr w:rsidR="00FE5E8C" w:rsidRPr="006130C1" w:rsidTr="00FE5E8C">
        <w:tc>
          <w:tcPr>
            <w:tcW w:w="568" w:type="dxa"/>
          </w:tcPr>
          <w:p w:rsidR="00FE5E8C" w:rsidRPr="006130C1" w:rsidRDefault="00FE5E8C" w:rsidP="00F11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969" w:type="dxa"/>
          </w:tcPr>
          <w:p w:rsidR="00FE5E8C" w:rsidRPr="006130C1" w:rsidRDefault="00FE5E8C" w:rsidP="00F11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ЯкубовськаМілена</w:t>
            </w:r>
            <w:proofErr w:type="spellEnd"/>
            <w:r w:rsidRPr="0061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Олегівна</w:t>
            </w:r>
          </w:p>
        </w:tc>
      </w:tr>
    </w:tbl>
    <w:p w:rsidR="00630E4F" w:rsidRPr="006130C1" w:rsidRDefault="00630E4F" w:rsidP="00630E4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2835"/>
        <w:gridCol w:w="2977"/>
      </w:tblGrid>
      <w:tr w:rsidR="00630E4F" w:rsidTr="00F11CE4">
        <w:tc>
          <w:tcPr>
            <w:tcW w:w="2835" w:type="dxa"/>
          </w:tcPr>
          <w:p w:rsidR="00630E4F" w:rsidRDefault="00630E4F" w:rsidP="00F11CE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Хлопці</w:t>
            </w:r>
          </w:p>
          <w:p w:rsidR="00630E4F" w:rsidRDefault="00630E4F" w:rsidP="00F11CE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977" w:type="dxa"/>
          </w:tcPr>
          <w:p w:rsidR="00630E4F" w:rsidRDefault="00630E4F" w:rsidP="00F11CE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</w:t>
            </w:r>
          </w:p>
        </w:tc>
      </w:tr>
      <w:tr w:rsidR="00630E4F" w:rsidTr="00F11CE4">
        <w:tc>
          <w:tcPr>
            <w:tcW w:w="2835" w:type="dxa"/>
          </w:tcPr>
          <w:p w:rsidR="00630E4F" w:rsidRDefault="00630E4F" w:rsidP="00F11CE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Дівчата</w:t>
            </w:r>
          </w:p>
        </w:tc>
        <w:tc>
          <w:tcPr>
            <w:tcW w:w="2977" w:type="dxa"/>
          </w:tcPr>
          <w:p w:rsidR="00630E4F" w:rsidRDefault="00630E4F" w:rsidP="00F11CE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15</w:t>
            </w:r>
          </w:p>
          <w:p w:rsidR="00630E4F" w:rsidRDefault="00630E4F" w:rsidP="00F11CE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</w:tbl>
    <w:p w:rsidR="00630E4F" w:rsidRDefault="00630E4F" w:rsidP="00630E4F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30E4F" w:rsidRDefault="00630E4F" w:rsidP="00630E4F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30E4F" w:rsidRDefault="00630E4F" w:rsidP="00630E4F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30E4F" w:rsidRDefault="00630E4F" w:rsidP="00630E4F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30E4F" w:rsidRDefault="00630E4F" w:rsidP="00630E4F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10169" w:rsidRDefault="00A10169"/>
    <w:sectPr w:rsidR="00A10169" w:rsidSect="00630E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BB"/>
    <w:rsid w:val="000B58A4"/>
    <w:rsid w:val="0019184B"/>
    <w:rsid w:val="00630E4F"/>
    <w:rsid w:val="007F57BB"/>
    <w:rsid w:val="008F1026"/>
    <w:rsid w:val="00A10169"/>
    <w:rsid w:val="00FE5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3414E-2FB8-4F48-B0A0-46B70094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3005AB2-29F9-4683-BD7B-99D4970FB15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</dc:creator>
  <cp:lastModifiedBy>ЗОШ-32</cp:lastModifiedBy>
  <cp:revision>2</cp:revision>
  <dcterms:created xsi:type="dcterms:W3CDTF">2020-08-28T14:39:00Z</dcterms:created>
  <dcterms:modified xsi:type="dcterms:W3CDTF">2020-08-28T14:39:00Z</dcterms:modified>
</cp:coreProperties>
</file>